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94B" w:rsidRPr="0056494B" w:rsidRDefault="0056494B" w:rsidP="0056494B">
      <w:pPr>
        <w:spacing w:after="60"/>
        <w:jc w:val="center"/>
        <w:rPr>
          <w:rFonts w:ascii="Calisto MT" w:hAnsi="Calisto MT"/>
          <w:b/>
          <w:sz w:val="44"/>
          <w:szCs w:val="44"/>
        </w:rPr>
      </w:pPr>
      <w:bookmarkStart w:id="0" w:name="_GoBack"/>
      <w:bookmarkEnd w:id="0"/>
      <w:r w:rsidRPr="0056494B">
        <w:rPr>
          <w:rFonts w:ascii="Calisto MT" w:hAnsi="Calisto MT"/>
          <w:b/>
          <w:sz w:val="44"/>
          <w:szCs w:val="44"/>
        </w:rPr>
        <w:t>Scholarship Intent Form</w:t>
      </w:r>
    </w:p>
    <w:p w:rsidR="007B5A38" w:rsidRPr="0056494B" w:rsidRDefault="00646B6C" w:rsidP="00F26DC1">
      <w:pPr>
        <w:spacing w:after="400"/>
        <w:jc w:val="center"/>
        <w:rPr>
          <w:rFonts w:ascii="Calisto MT" w:hAnsi="Calisto MT"/>
          <w:sz w:val="28"/>
          <w:szCs w:val="28"/>
        </w:rPr>
      </w:pPr>
      <w:r w:rsidRPr="0056494B">
        <w:rPr>
          <w:rFonts w:ascii="Calisto MT" w:hAnsi="Calisto MT"/>
          <w:sz w:val="28"/>
          <w:szCs w:val="28"/>
        </w:rPr>
        <w:t>Black River Technical College</w:t>
      </w:r>
    </w:p>
    <w:p w:rsidR="00646B6C" w:rsidRPr="002D787F" w:rsidRDefault="0056494B" w:rsidP="00F26DC1">
      <w:pPr>
        <w:pBdr>
          <w:top w:val="single" w:sz="4" w:space="1" w:color="auto"/>
          <w:between w:val="single" w:sz="4" w:space="1" w:color="auto"/>
        </w:pBdr>
        <w:spacing w:after="300" w:line="240" w:lineRule="auto"/>
        <w:rPr>
          <w:color w:val="A6A6A6" w:themeColor="background1" w:themeShade="A6"/>
        </w:rPr>
      </w:pPr>
      <w:r w:rsidRPr="002D787F">
        <w:rPr>
          <w:b/>
          <w:color w:val="A6A6A6" w:themeColor="background1" w:themeShade="A6"/>
        </w:rPr>
        <w:t>D</w:t>
      </w:r>
      <w:r w:rsidR="00646B6C" w:rsidRPr="002D787F">
        <w:rPr>
          <w:b/>
          <w:color w:val="A6A6A6" w:themeColor="background1" w:themeShade="A6"/>
        </w:rPr>
        <w:t>onor</w:t>
      </w:r>
      <w:r w:rsidRPr="002D787F">
        <w:rPr>
          <w:b/>
          <w:color w:val="A6A6A6" w:themeColor="background1" w:themeShade="A6"/>
        </w:rPr>
        <w:t xml:space="preserve"> Name </w:t>
      </w:r>
      <w:r w:rsidRPr="002D787F">
        <w:rPr>
          <w:color w:val="A6A6A6" w:themeColor="background1" w:themeShade="A6"/>
        </w:rPr>
        <w:t>(May be a c</w:t>
      </w:r>
      <w:r w:rsidR="00646B6C" w:rsidRPr="002D787F">
        <w:rPr>
          <w:color w:val="A6A6A6" w:themeColor="background1" w:themeShade="A6"/>
        </w:rPr>
        <w:t>ompany</w:t>
      </w:r>
      <w:r w:rsidRPr="002D787F">
        <w:rPr>
          <w:color w:val="A6A6A6" w:themeColor="background1" w:themeShade="A6"/>
        </w:rPr>
        <w:t xml:space="preserve">, a </w:t>
      </w:r>
      <w:r w:rsidR="00646B6C" w:rsidRPr="002D787F">
        <w:rPr>
          <w:color w:val="A6A6A6" w:themeColor="background1" w:themeShade="A6"/>
        </w:rPr>
        <w:t>family</w:t>
      </w:r>
      <w:r w:rsidRPr="002D787F">
        <w:rPr>
          <w:color w:val="A6A6A6" w:themeColor="background1" w:themeShade="A6"/>
        </w:rPr>
        <w:t xml:space="preserve">, an </w:t>
      </w:r>
      <w:r w:rsidR="00646B6C" w:rsidRPr="002D787F">
        <w:rPr>
          <w:color w:val="A6A6A6" w:themeColor="background1" w:themeShade="A6"/>
        </w:rPr>
        <w:t>organization</w:t>
      </w:r>
      <w:r w:rsidRPr="002D787F">
        <w:rPr>
          <w:color w:val="A6A6A6" w:themeColor="background1" w:themeShade="A6"/>
        </w:rPr>
        <w:t>, individual, etc.)</w:t>
      </w:r>
    </w:p>
    <w:p w:rsidR="00646B6C" w:rsidRPr="002D787F" w:rsidRDefault="00646B6C" w:rsidP="00F26DC1">
      <w:pPr>
        <w:pBdr>
          <w:top w:val="single" w:sz="4" w:space="1" w:color="auto"/>
          <w:between w:val="single" w:sz="4" w:space="1" w:color="auto"/>
        </w:pBdr>
        <w:spacing w:after="300" w:line="240" w:lineRule="auto"/>
        <w:rPr>
          <w:b/>
          <w:color w:val="A6A6A6" w:themeColor="background1" w:themeShade="A6"/>
        </w:rPr>
      </w:pPr>
      <w:r w:rsidRPr="002D787F">
        <w:rPr>
          <w:b/>
          <w:color w:val="A6A6A6" w:themeColor="background1" w:themeShade="A6"/>
        </w:rPr>
        <w:t>Name of Scholarship</w:t>
      </w:r>
    </w:p>
    <w:p w:rsidR="00646B6C" w:rsidRPr="002D787F" w:rsidRDefault="00646B6C" w:rsidP="00F26DC1">
      <w:pPr>
        <w:pBdr>
          <w:top w:val="single" w:sz="4" w:space="1" w:color="auto"/>
          <w:between w:val="single" w:sz="4" w:space="1" w:color="auto"/>
        </w:pBdr>
        <w:spacing w:after="300" w:line="240" w:lineRule="auto"/>
        <w:rPr>
          <w:b/>
          <w:color w:val="A6A6A6" w:themeColor="background1" w:themeShade="A6"/>
        </w:rPr>
      </w:pPr>
      <w:r w:rsidRPr="002D787F">
        <w:rPr>
          <w:b/>
          <w:color w:val="A6A6A6" w:themeColor="background1" w:themeShade="A6"/>
        </w:rPr>
        <w:t>Name of individual(s) to be honored with this scholarship</w:t>
      </w:r>
      <w:r w:rsidR="0056494B" w:rsidRPr="002D787F">
        <w:rPr>
          <w:b/>
          <w:color w:val="A6A6A6" w:themeColor="background1" w:themeShade="A6"/>
        </w:rPr>
        <w:t>, if applicable</w:t>
      </w:r>
    </w:p>
    <w:p w:rsidR="00646B6C" w:rsidRPr="002D787F" w:rsidRDefault="00646B6C" w:rsidP="00F26DC1">
      <w:pPr>
        <w:pBdr>
          <w:top w:val="single" w:sz="4" w:space="1" w:color="auto"/>
          <w:between w:val="single" w:sz="4" w:space="1" w:color="auto"/>
        </w:pBdr>
        <w:spacing w:after="300" w:line="240" w:lineRule="auto"/>
        <w:rPr>
          <w:b/>
          <w:color w:val="A6A6A6" w:themeColor="background1" w:themeShade="A6"/>
          <w:sz w:val="18"/>
          <w:szCs w:val="18"/>
        </w:rPr>
      </w:pPr>
      <w:r w:rsidRPr="002D787F">
        <w:rPr>
          <w:b/>
          <w:color w:val="A6A6A6" w:themeColor="background1" w:themeShade="A6"/>
        </w:rPr>
        <w:t xml:space="preserve">Annual amount </w:t>
      </w:r>
      <w:r w:rsidR="00ED29FF" w:rsidRPr="002D787F">
        <w:rPr>
          <w:b/>
          <w:color w:val="A6A6A6" w:themeColor="background1" w:themeShade="A6"/>
        </w:rPr>
        <w:t>of scholarship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"/>
        <w:gridCol w:w="1254"/>
        <w:gridCol w:w="1269"/>
        <w:gridCol w:w="250"/>
        <w:gridCol w:w="436"/>
        <w:gridCol w:w="1508"/>
        <w:gridCol w:w="4106"/>
      </w:tblGrid>
      <w:tr w:rsidR="00901259" w:rsidRPr="00962058" w:rsidTr="0072613D">
        <w:trPr>
          <w:trHeight w:val="328"/>
        </w:trPr>
        <w:tc>
          <w:tcPr>
            <w:tcW w:w="3060" w:type="dxa"/>
            <w:gridSpan w:val="3"/>
            <w:shd w:val="clear" w:color="auto" w:fill="D9E2F3" w:themeFill="accent5" w:themeFillTint="33"/>
            <w:vAlign w:val="center"/>
          </w:tcPr>
          <w:p w:rsidR="00901259" w:rsidRPr="00962058" w:rsidRDefault="00901259" w:rsidP="0096205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Award Schedule</w:t>
            </w:r>
          </w:p>
        </w:tc>
        <w:tc>
          <w:tcPr>
            <w:tcW w:w="250" w:type="dxa"/>
            <w:shd w:val="clear" w:color="auto" w:fill="auto"/>
          </w:tcPr>
          <w:p w:rsidR="00901259" w:rsidRPr="00962058" w:rsidRDefault="00901259" w:rsidP="00962058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6" w:type="dxa"/>
            <w:shd w:val="clear" w:color="auto" w:fill="D9E2F3" w:themeFill="accent5" w:themeFillTint="33"/>
            <w:vAlign w:val="center"/>
          </w:tcPr>
          <w:p w:rsidR="00901259" w:rsidRPr="00962058" w:rsidRDefault="00901259" w:rsidP="0090125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14" w:type="dxa"/>
            <w:gridSpan w:val="2"/>
            <w:shd w:val="clear" w:color="auto" w:fill="D9E2F3" w:themeFill="accent5" w:themeFillTint="33"/>
            <w:vAlign w:val="center"/>
          </w:tcPr>
          <w:p w:rsidR="00901259" w:rsidRPr="00962058" w:rsidRDefault="00901259" w:rsidP="00962058">
            <w:pPr>
              <w:jc w:val="center"/>
              <w:rPr>
                <w:b/>
                <w:sz w:val="26"/>
                <w:szCs w:val="26"/>
              </w:rPr>
            </w:pPr>
            <w:r w:rsidRPr="00962058">
              <w:rPr>
                <w:b/>
                <w:sz w:val="26"/>
                <w:szCs w:val="26"/>
              </w:rPr>
              <w:t>Scholarship To Be Awarded to</w:t>
            </w:r>
          </w:p>
        </w:tc>
      </w:tr>
      <w:tr w:rsidR="00901259" w:rsidRPr="00646B6C" w:rsidTr="0072613D">
        <w:trPr>
          <w:trHeight w:val="328"/>
        </w:trPr>
        <w:tc>
          <w:tcPr>
            <w:tcW w:w="537" w:type="dxa"/>
          </w:tcPr>
          <w:p w:rsidR="00901259" w:rsidRPr="00646B6C" w:rsidRDefault="00901259" w:rsidP="00ED29FF">
            <w:pPr>
              <w:jc w:val="center"/>
              <w:rPr>
                <w:b/>
              </w:rPr>
            </w:pPr>
          </w:p>
        </w:tc>
        <w:tc>
          <w:tcPr>
            <w:tcW w:w="1254" w:type="dxa"/>
          </w:tcPr>
          <w:p w:rsidR="00901259" w:rsidRPr="00073C8C" w:rsidRDefault="00901259" w:rsidP="00073C8C">
            <w:pPr>
              <w:jc w:val="center"/>
              <w:rPr>
                <w:b/>
              </w:rPr>
            </w:pPr>
            <w:r w:rsidRPr="00073C8C">
              <w:rPr>
                <w:b/>
              </w:rPr>
              <w:t>Semester</w:t>
            </w:r>
          </w:p>
        </w:tc>
        <w:tc>
          <w:tcPr>
            <w:tcW w:w="1269" w:type="dxa"/>
          </w:tcPr>
          <w:p w:rsidR="00901259" w:rsidRDefault="00901259" w:rsidP="00ED29FF">
            <w:pPr>
              <w:jc w:val="center"/>
            </w:pPr>
            <w:r w:rsidRPr="00646B6C">
              <w:rPr>
                <w:b/>
              </w:rPr>
              <w:t>$ Amount</w:t>
            </w: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901259" w:rsidRDefault="00901259" w:rsidP="00962058">
            <w:pPr>
              <w:ind w:left="360"/>
            </w:pPr>
          </w:p>
        </w:tc>
        <w:sdt>
          <w:sdtPr>
            <w:id w:val="-1879230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:rsidR="00901259" w:rsidRPr="00646B6C" w:rsidRDefault="005B7561" w:rsidP="005B75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14" w:type="dxa"/>
            <w:gridSpan w:val="2"/>
            <w:vAlign w:val="bottom"/>
          </w:tcPr>
          <w:p w:rsidR="00901259" w:rsidRPr="00646B6C" w:rsidRDefault="00901259" w:rsidP="005B7561">
            <w:r>
              <w:t>First-time entering freshman</w:t>
            </w:r>
          </w:p>
        </w:tc>
      </w:tr>
      <w:tr w:rsidR="005B7561" w:rsidRPr="00646B6C" w:rsidTr="0072613D">
        <w:trPr>
          <w:trHeight w:val="328"/>
        </w:trPr>
        <w:sdt>
          <w:sdtPr>
            <w:id w:val="1119721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bottom"/>
              </w:tcPr>
              <w:p w:rsidR="00901259" w:rsidRPr="00646B6C" w:rsidRDefault="00F26DC1" w:rsidP="00F237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4" w:type="dxa"/>
            <w:vAlign w:val="bottom"/>
          </w:tcPr>
          <w:p w:rsidR="00901259" w:rsidRDefault="00901259" w:rsidP="00F2375D">
            <w:r>
              <w:t>Fall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vAlign w:val="bottom"/>
          </w:tcPr>
          <w:p w:rsidR="00901259" w:rsidRPr="00B36D03" w:rsidRDefault="00901259" w:rsidP="00A9398F">
            <w:pPr>
              <w:rPr>
                <w:rFonts w:ascii="Calisto MT" w:hAnsi="Calisto MT"/>
              </w:rPr>
            </w:pP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901259" w:rsidRDefault="00901259" w:rsidP="00962058">
            <w:pPr>
              <w:ind w:left="360"/>
            </w:pPr>
          </w:p>
        </w:tc>
        <w:sdt>
          <w:sdtPr>
            <w:id w:val="68553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:rsidR="00901259" w:rsidRDefault="005B7561" w:rsidP="005B75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14" w:type="dxa"/>
            <w:gridSpan w:val="2"/>
            <w:vAlign w:val="bottom"/>
          </w:tcPr>
          <w:p w:rsidR="00901259" w:rsidRDefault="00901259" w:rsidP="005B7561">
            <w:r>
              <w:t>Second-year student</w:t>
            </w:r>
          </w:p>
        </w:tc>
      </w:tr>
      <w:tr w:rsidR="00901259" w:rsidRPr="00646B6C" w:rsidTr="0072613D">
        <w:trPr>
          <w:trHeight w:val="328"/>
        </w:trPr>
        <w:sdt>
          <w:sdtPr>
            <w:id w:val="-116922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bottom"/>
              </w:tcPr>
              <w:p w:rsidR="00901259" w:rsidRDefault="00F26DC1" w:rsidP="00F237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4" w:type="dxa"/>
            <w:vAlign w:val="bottom"/>
          </w:tcPr>
          <w:p w:rsidR="00901259" w:rsidRDefault="00901259" w:rsidP="00F2375D">
            <w:r>
              <w:t>Spring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59" w:rsidRPr="00B36D03" w:rsidRDefault="00901259" w:rsidP="00A9398F">
            <w:pPr>
              <w:rPr>
                <w:rFonts w:ascii="Calisto MT" w:hAnsi="Calisto MT"/>
              </w:rPr>
            </w:pP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901259" w:rsidRDefault="00901259" w:rsidP="00962058">
            <w:pPr>
              <w:ind w:left="360"/>
            </w:pPr>
          </w:p>
        </w:tc>
        <w:sdt>
          <w:sdtPr>
            <w:id w:val="-131332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:rsidR="00901259" w:rsidRDefault="005B7561" w:rsidP="005B75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14" w:type="dxa"/>
            <w:gridSpan w:val="2"/>
            <w:vAlign w:val="bottom"/>
          </w:tcPr>
          <w:p w:rsidR="00901259" w:rsidRDefault="00901259" w:rsidP="005B7561">
            <w:r>
              <w:t>Non-traditional student (over age 24)</w:t>
            </w:r>
          </w:p>
        </w:tc>
      </w:tr>
      <w:tr w:rsidR="00901259" w:rsidRPr="00646B6C" w:rsidTr="0072613D">
        <w:trPr>
          <w:trHeight w:val="328"/>
        </w:trPr>
        <w:sdt>
          <w:sdtPr>
            <w:id w:val="-32081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bottom"/>
              </w:tcPr>
              <w:p w:rsidR="00901259" w:rsidRDefault="00901259" w:rsidP="00F237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4" w:type="dxa"/>
            <w:vAlign w:val="bottom"/>
          </w:tcPr>
          <w:p w:rsidR="00901259" w:rsidRDefault="00901259" w:rsidP="00F2375D">
            <w:r>
              <w:t>Summer 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59" w:rsidRPr="00B36D03" w:rsidRDefault="00901259" w:rsidP="00A9398F">
            <w:pPr>
              <w:rPr>
                <w:rFonts w:ascii="Calisto MT" w:hAnsi="Calisto MT"/>
              </w:rPr>
            </w:pP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901259" w:rsidRDefault="00901259" w:rsidP="00962058">
            <w:pPr>
              <w:ind w:left="360"/>
            </w:pPr>
          </w:p>
        </w:tc>
        <w:sdt>
          <w:sdtPr>
            <w:id w:val="961608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:rsidR="00901259" w:rsidRDefault="00DF4840" w:rsidP="005B75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14" w:type="dxa"/>
            <w:gridSpan w:val="2"/>
            <w:vAlign w:val="bottom"/>
          </w:tcPr>
          <w:p w:rsidR="00901259" w:rsidRDefault="00DF4840" w:rsidP="005B7561">
            <w:r>
              <w:t>1</w:t>
            </w:r>
            <w:r w:rsidRPr="00901259">
              <w:rPr>
                <w:vertAlign w:val="superscript"/>
              </w:rPr>
              <w:t>st</w:t>
            </w:r>
            <w:r>
              <w:t xml:space="preserve"> generation student (1</w:t>
            </w:r>
            <w:r w:rsidRPr="00901259">
              <w:rPr>
                <w:vertAlign w:val="superscript"/>
              </w:rPr>
              <w:t>st</w:t>
            </w:r>
            <w:r>
              <w:t xml:space="preserve"> in family to receive degree)</w:t>
            </w:r>
          </w:p>
        </w:tc>
      </w:tr>
      <w:tr w:rsidR="00901259" w:rsidRPr="00646B6C" w:rsidTr="0072613D">
        <w:trPr>
          <w:trHeight w:val="328"/>
        </w:trPr>
        <w:sdt>
          <w:sdtPr>
            <w:id w:val="119195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7" w:type="dxa"/>
                <w:vAlign w:val="bottom"/>
              </w:tcPr>
              <w:p w:rsidR="00901259" w:rsidRDefault="00901259" w:rsidP="00F2375D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54" w:type="dxa"/>
            <w:vAlign w:val="bottom"/>
          </w:tcPr>
          <w:p w:rsidR="00901259" w:rsidRDefault="00901259" w:rsidP="00F2375D">
            <w:r>
              <w:t>Summer 2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01259" w:rsidRPr="00B36D03" w:rsidRDefault="00901259" w:rsidP="00A9398F">
            <w:pPr>
              <w:rPr>
                <w:rFonts w:ascii="Calisto MT" w:hAnsi="Calisto MT"/>
              </w:rPr>
            </w:pP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901259" w:rsidRDefault="00901259" w:rsidP="00962058">
            <w:pPr>
              <w:ind w:left="360"/>
            </w:pPr>
          </w:p>
        </w:tc>
        <w:sdt>
          <w:sdtPr>
            <w:id w:val="1576630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shd w:val="clear" w:color="auto" w:fill="auto"/>
                <w:vAlign w:val="bottom"/>
              </w:tcPr>
              <w:p w:rsidR="00901259" w:rsidRDefault="00F26DC1" w:rsidP="005B75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614" w:type="dxa"/>
            <w:gridSpan w:val="2"/>
            <w:shd w:val="clear" w:color="auto" w:fill="auto"/>
            <w:vAlign w:val="bottom"/>
          </w:tcPr>
          <w:p w:rsidR="00901259" w:rsidRDefault="00DF4840" w:rsidP="005B7561">
            <w:r>
              <w:t>No restrictions</w:t>
            </w:r>
          </w:p>
        </w:tc>
      </w:tr>
      <w:tr w:rsidR="00901259" w:rsidRPr="00646B6C" w:rsidTr="0072613D">
        <w:trPr>
          <w:trHeight w:val="328"/>
        </w:trPr>
        <w:tc>
          <w:tcPr>
            <w:tcW w:w="537" w:type="dxa"/>
          </w:tcPr>
          <w:p w:rsidR="00901259" w:rsidRDefault="00901259" w:rsidP="00073C8C"/>
        </w:tc>
        <w:tc>
          <w:tcPr>
            <w:tcW w:w="1254" w:type="dxa"/>
          </w:tcPr>
          <w:p w:rsidR="00901259" w:rsidRDefault="00901259" w:rsidP="00A75780"/>
        </w:tc>
        <w:tc>
          <w:tcPr>
            <w:tcW w:w="1269" w:type="dxa"/>
            <w:tcBorders>
              <w:top w:val="single" w:sz="4" w:space="0" w:color="auto"/>
            </w:tcBorders>
          </w:tcPr>
          <w:p w:rsidR="00901259" w:rsidRDefault="00901259" w:rsidP="00ED29FF">
            <w:pPr>
              <w:ind w:left="360"/>
            </w:pPr>
          </w:p>
        </w:tc>
        <w:tc>
          <w:tcPr>
            <w:tcW w:w="250" w:type="dxa"/>
            <w:tcBorders>
              <w:left w:val="nil"/>
            </w:tcBorders>
            <w:shd w:val="clear" w:color="auto" w:fill="auto"/>
          </w:tcPr>
          <w:p w:rsidR="00901259" w:rsidRDefault="00901259" w:rsidP="00962058">
            <w:pPr>
              <w:ind w:left="360"/>
            </w:pPr>
          </w:p>
        </w:tc>
        <w:sdt>
          <w:sdtPr>
            <w:id w:val="-761921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6" w:type="dxa"/>
                <w:vAlign w:val="bottom"/>
              </w:tcPr>
              <w:p w:rsidR="00901259" w:rsidRDefault="005B7561" w:rsidP="005B756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508" w:type="dxa"/>
            <w:vAlign w:val="bottom"/>
          </w:tcPr>
          <w:p w:rsidR="00901259" w:rsidRDefault="00901259" w:rsidP="005B7561">
            <w:r>
              <w:t>Other:</w:t>
            </w:r>
          </w:p>
        </w:tc>
        <w:tc>
          <w:tcPr>
            <w:tcW w:w="41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01259" w:rsidRPr="00B36D03" w:rsidRDefault="00901259" w:rsidP="00B36D03">
            <w:pPr>
              <w:rPr>
                <w:rFonts w:ascii="Calisto MT" w:hAnsi="Calisto MT"/>
              </w:rPr>
            </w:pPr>
          </w:p>
        </w:tc>
      </w:tr>
    </w:tbl>
    <w:p w:rsidR="00911715" w:rsidRPr="00911715" w:rsidRDefault="00911715" w:rsidP="00911715">
      <w:pPr>
        <w:tabs>
          <w:tab w:val="right" w:pos="9360"/>
        </w:tabs>
        <w:spacing w:after="0" w:line="240" w:lineRule="auto"/>
        <w:rPr>
          <w:b/>
          <w:sz w:val="18"/>
          <w:szCs w:val="18"/>
          <w:shd w:val="clear" w:color="auto" w:fill="D9E2F3" w:themeFill="accent5" w:themeFillTint="33"/>
        </w:rPr>
      </w:pPr>
    </w:p>
    <w:p w:rsidR="000F23B9" w:rsidRDefault="00962058" w:rsidP="00962058">
      <w:pPr>
        <w:tabs>
          <w:tab w:val="right" w:pos="9360"/>
        </w:tabs>
        <w:spacing w:before="120"/>
      </w:pPr>
      <w:r>
        <w:rPr>
          <w:b/>
          <w:sz w:val="26"/>
          <w:szCs w:val="26"/>
          <w:shd w:val="clear" w:color="auto" w:fill="D9E2F3" w:themeFill="accent5" w:themeFillTint="33"/>
        </w:rPr>
        <w:t xml:space="preserve"> </w:t>
      </w:r>
      <w:r w:rsidR="000F23B9" w:rsidRPr="00962058">
        <w:rPr>
          <w:b/>
          <w:sz w:val="26"/>
          <w:szCs w:val="26"/>
          <w:shd w:val="clear" w:color="auto" w:fill="D9E2F3" w:themeFill="accent5" w:themeFillTint="33"/>
        </w:rPr>
        <w:t>Scholarship Criteria</w:t>
      </w:r>
      <w:r>
        <w:rPr>
          <w:b/>
          <w:sz w:val="26"/>
          <w:szCs w:val="26"/>
          <w:shd w:val="clear" w:color="auto" w:fill="D9E2F3" w:themeFill="accent5" w:themeFillTint="33"/>
        </w:rPr>
        <w:tab/>
      </w:r>
      <w:r w:rsidR="000F23B9" w:rsidRPr="00962058">
        <w:rPr>
          <w:b/>
          <w:sz w:val="26"/>
          <w:szCs w:val="26"/>
          <w:shd w:val="clear" w:color="auto" w:fill="D9E2F3" w:themeFill="accent5" w:themeFillTint="33"/>
        </w:rPr>
        <w:br/>
      </w:r>
      <w:r w:rsidR="000F23B9">
        <w:t xml:space="preserve">Please indicate below your </w:t>
      </w:r>
      <w:r w:rsidR="0056494B">
        <w:t>preferred</w:t>
      </w:r>
      <w:r w:rsidR="000F23B9">
        <w:t xml:space="preserve"> selection process for this scholarship (student initiates application, faculty nominates student, committee selection, past scholarship recipients can/cannot reapply</w:t>
      </w:r>
      <w:r w:rsidR="0099320B">
        <w:t>, etc.)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0"/>
      </w:tblGrid>
      <w:tr w:rsidR="0099320B" w:rsidTr="00742FA9">
        <w:trPr>
          <w:trHeight w:val="1763"/>
        </w:trPr>
        <w:tc>
          <w:tcPr>
            <w:tcW w:w="9350" w:type="dxa"/>
          </w:tcPr>
          <w:p w:rsidR="008A6E19" w:rsidRDefault="008A6E19" w:rsidP="00471952">
            <w:pPr>
              <w:pStyle w:val="ListParagraph"/>
              <w:numPr>
                <w:ilvl w:val="0"/>
                <w:numId w:val="4"/>
              </w:numPr>
              <w:rPr>
                <w:rFonts w:ascii="Calisto MT" w:hAnsi="Calisto MT"/>
              </w:rPr>
            </w:pPr>
          </w:p>
          <w:p w:rsidR="00604BA5" w:rsidRPr="00604BA5" w:rsidRDefault="00604BA5" w:rsidP="00604BA5">
            <w:pPr>
              <w:rPr>
                <w:rFonts w:ascii="Calisto MT" w:hAnsi="Calisto MT"/>
              </w:rPr>
            </w:pPr>
          </w:p>
        </w:tc>
      </w:tr>
    </w:tbl>
    <w:p w:rsidR="00911715" w:rsidRDefault="002835C1" w:rsidP="00911715">
      <w:pPr>
        <w:tabs>
          <w:tab w:val="right" w:pos="9360"/>
        </w:tabs>
        <w:spacing w:before="120"/>
      </w:pPr>
      <w:r>
        <w:rPr>
          <w:b/>
          <w:sz w:val="26"/>
          <w:szCs w:val="26"/>
          <w:shd w:val="clear" w:color="auto" w:fill="D9E2F3" w:themeFill="accent5" w:themeFillTint="33"/>
        </w:rPr>
        <w:br/>
      </w:r>
      <w:r w:rsidR="00911715">
        <w:rPr>
          <w:b/>
          <w:sz w:val="26"/>
          <w:szCs w:val="26"/>
          <w:shd w:val="clear" w:color="auto" w:fill="D9E2F3" w:themeFill="accent5" w:themeFillTint="33"/>
        </w:rPr>
        <w:t xml:space="preserve"> Other Information</w:t>
      </w:r>
      <w:r w:rsidR="00911715">
        <w:rPr>
          <w:b/>
          <w:sz w:val="26"/>
          <w:szCs w:val="26"/>
          <w:shd w:val="clear" w:color="auto" w:fill="D9E2F3" w:themeFill="accent5" w:themeFillTint="33"/>
        </w:rPr>
        <w:tab/>
      </w:r>
      <w:r w:rsidR="00911715" w:rsidRPr="00962058">
        <w:rPr>
          <w:b/>
          <w:sz w:val="26"/>
          <w:szCs w:val="26"/>
          <w:shd w:val="clear" w:color="auto" w:fill="D9E2F3" w:themeFill="accent5" w:themeFillTint="33"/>
        </w:rPr>
        <w:br/>
      </w:r>
      <w:r w:rsidR="00387219">
        <w:t>Please identify any other information pertaining to this scholarship.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911715" w:rsidTr="00742FA9">
        <w:trPr>
          <w:trHeight w:val="980"/>
        </w:trPr>
        <w:tc>
          <w:tcPr>
            <w:tcW w:w="5000" w:type="pct"/>
          </w:tcPr>
          <w:p w:rsidR="00604BA5" w:rsidRPr="00604BA5" w:rsidRDefault="00604BA5" w:rsidP="00F26DC1">
            <w:pPr>
              <w:pStyle w:val="ListParagraph"/>
              <w:numPr>
                <w:ilvl w:val="0"/>
                <w:numId w:val="3"/>
              </w:numPr>
              <w:rPr>
                <w:rFonts w:ascii="Calisto MT" w:hAnsi="Calisto MT"/>
              </w:rPr>
            </w:pPr>
          </w:p>
        </w:tc>
      </w:tr>
    </w:tbl>
    <w:p w:rsidR="0099320B" w:rsidRDefault="0099320B" w:rsidP="001E73E9">
      <w:pPr>
        <w:spacing w:after="40"/>
      </w:pPr>
    </w:p>
    <w:p w:rsidR="0099320B" w:rsidRDefault="0099320B" w:rsidP="0099320B">
      <w:pPr>
        <w:pStyle w:val="ListParagraph"/>
        <w:numPr>
          <w:ilvl w:val="0"/>
          <w:numId w:val="2"/>
        </w:numPr>
      </w:pPr>
      <w:r>
        <w:t>I give my permission for appropriate publicity of this scholarship.</w:t>
      </w:r>
    </w:p>
    <w:p w:rsidR="0099320B" w:rsidRDefault="0099320B" w:rsidP="0099320B">
      <w:pPr>
        <w:pStyle w:val="ListParagraph"/>
        <w:numPr>
          <w:ilvl w:val="0"/>
          <w:numId w:val="2"/>
        </w:numPr>
      </w:pPr>
      <w:r>
        <w:t>I prefer no public announcements regarding my role in awarding these funds.</w:t>
      </w:r>
    </w:p>
    <w:p w:rsidR="0099320B" w:rsidRDefault="0099320B" w:rsidP="00962058">
      <w:pPr>
        <w:pStyle w:val="ListParagraph"/>
        <w:numPr>
          <w:ilvl w:val="0"/>
          <w:numId w:val="2"/>
        </w:numPr>
        <w:spacing w:after="60"/>
      </w:pPr>
      <w:r>
        <w:t xml:space="preserve">I prefer the following </w:t>
      </w:r>
      <w:r w:rsidR="00614216">
        <w:t>publicity of</w:t>
      </w:r>
      <w:r>
        <w:t xml:space="preserve"> </w:t>
      </w:r>
      <w:r w:rsidR="00614216">
        <w:t>this scholarship:</w:t>
      </w:r>
    </w:p>
    <w:p w:rsidR="00614216" w:rsidRDefault="00614216" w:rsidP="00742FA9">
      <w:pPr>
        <w:pBdr>
          <w:bottom w:val="single" w:sz="4" w:space="1" w:color="auto"/>
        </w:pBdr>
        <w:ind w:left="720"/>
        <w:rPr>
          <w:sz w:val="18"/>
          <w:szCs w:val="18"/>
        </w:rPr>
      </w:pPr>
    </w:p>
    <w:p w:rsidR="00742FA9" w:rsidRPr="00614216" w:rsidRDefault="00742FA9" w:rsidP="00614216">
      <w:pPr>
        <w:rPr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2"/>
        <w:gridCol w:w="375"/>
        <w:gridCol w:w="503"/>
        <w:gridCol w:w="6210"/>
      </w:tblGrid>
      <w:tr w:rsidR="00B36D03" w:rsidTr="003D5218">
        <w:tc>
          <w:tcPr>
            <w:tcW w:w="2272" w:type="dxa"/>
            <w:tcBorders>
              <w:bottom w:val="single" w:sz="4" w:space="0" w:color="auto"/>
            </w:tcBorders>
          </w:tcPr>
          <w:p w:rsidR="00B36D03" w:rsidRPr="00614216" w:rsidRDefault="00B36D03" w:rsidP="00614216">
            <w:pPr>
              <w:tabs>
                <w:tab w:val="left" w:pos="900"/>
              </w:tabs>
            </w:pPr>
          </w:p>
        </w:tc>
        <w:tc>
          <w:tcPr>
            <w:tcW w:w="375" w:type="dxa"/>
          </w:tcPr>
          <w:p w:rsidR="00B36D03" w:rsidRPr="00614216" w:rsidRDefault="00B36D03" w:rsidP="000F71E2"/>
        </w:tc>
        <w:tc>
          <w:tcPr>
            <w:tcW w:w="503" w:type="dxa"/>
          </w:tcPr>
          <w:p w:rsidR="00B36D03" w:rsidRPr="00614216" w:rsidRDefault="00B36D03" w:rsidP="000F71E2"/>
        </w:tc>
        <w:tc>
          <w:tcPr>
            <w:tcW w:w="6210" w:type="dxa"/>
            <w:tcBorders>
              <w:bottom w:val="single" w:sz="4" w:space="0" w:color="auto"/>
            </w:tcBorders>
          </w:tcPr>
          <w:p w:rsidR="00B36D03" w:rsidRPr="00614216" w:rsidRDefault="00B36D03" w:rsidP="000F71E2"/>
        </w:tc>
      </w:tr>
      <w:tr w:rsidR="00B36D03" w:rsidRPr="00614216" w:rsidTr="00235B8B">
        <w:tc>
          <w:tcPr>
            <w:tcW w:w="2272" w:type="dxa"/>
            <w:tcBorders>
              <w:top w:val="single" w:sz="4" w:space="0" w:color="auto"/>
            </w:tcBorders>
          </w:tcPr>
          <w:p w:rsidR="00B36D03" w:rsidRPr="00614216" w:rsidRDefault="00235B8B" w:rsidP="003F665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5" w:type="dxa"/>
          </w:tcPr>
          <w:p w:rsidR="00B36D03" w:rsidRPr="00614216" w:rsidRDefault="00B36D03" w:rsidP="003F6655">
            <w:pPr>
              <w:rPr>
                <w:b/>
              </w:rPr>
            </w:pPr>
          </w:p>
        </w:tc>
        <w:tc>
          <w:tcPr>
            <w:tcW w:w="503" w:type="dxa"/>
          </w:tcPr>
          <w:p w:rsidR="00B36D03" w:rsidRPr="00614216" w:rsidRDefault="00B36D03" w:rsidP="003F6655">
            <w:pPr>
              <w:rPr>
                <w:b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B36D03" w:rsidRPr="00614216" w:rsidRDefault="008C6C85" w:rsidP="003F6655">
            <w:pPr>
              <w:rPr>
                <w:b/>
              </w:rPr>
            </w:pPr>
            <w:r>
              <w:rPr>
                <w:b/>
              </w:rPr>
              <w:t xml:space="preserve">Donor </w:t>
            </w:r>
            <w:r w:rsidR="00235B8B">
              <w:rPr>
                <w:b/>
              </w:rPr>
              <w:t>Signature</w:t>
            </w:r>
          </w:p>
        </w:tc>
      </w:tr>
      <w:tr w:rsidR="008C6C85" w:rsidRPr="00614216" w:rsidTr="00235B8B">
        <w:tc>
          <w:tcPr>
            <w:tcW w:w="2272" w:type="dxa"/>
          </w:tcPr>
          <w:p w:rsidR="008C6C85" w:rsidRPr="00614216" w:rsidRDefault="008C6C85" w:rsidP="003F6655">
            <w:pPr>
              <w:rPr>
                <w:b/>
              </w:rPr>
            </w:pPr>
          </w:p>
        </w:tc>
        <w:tc>
          <w:tcPr>
            <w:tcW w:w="375" w:type="dxa"/>
          </w:tcPr>
          <w:p w:rsidR="008C6C85" w:rsidRPr="00614216" w:rsidRDefault="008C6C85" w:rsidP="003F6655">
            <w:pPr>
              <w:rPr>
                <w:b/>
              </w:rPr>
            </w:pPr>
          </w:p>
        </w:tc>
        <w:tc>
          <w:tcPr>
            <w:tcW w:w="503" w:type="dxa"/>
          </w:tcPr>
          <w:p w:rsidR="008C6C85" w:rsidRPr="00614216" w:rsidRDefault="008C6C85" w:rsidP="003F6655">
            <w:pPr>
              <w:rPr>
                <w:b/>
              </w:rPr>
            </w:pPr>
          </w:p>
        </w:tc>
        <w:tc>
          <w:tcPr>
            <w:tcW w:w="6210" w:type="dxa"/>
          </w:tcPr>
          <w:p w:rsidR="008C6C85" w:rsidRPr="00614216" w:rsidRDefault="008C6C85" w:rsidP="003F6655">
            <w:pPr>
              <w:rPr>
                <w:b/>
              </w:rPr>
            </w:pPr>
          </w:p>
        </w:tc>
      </w:tr>
      <w:tr w:rsidR="008C6C85" w:rsidTr="001D1256">
        <w:tc>
          <w:tcPr>
            <w:tcW w:w="2272" w:type="dxa"/>
            <w:tcBorders>
              <w:bottom w:val="single" w:sz="4" w:space="0" w:color="auto"/>
            </w:tcBorders>
          </w:tcPr>
          <w:p w:rsidR="008C6C85" w:rsidRPr="00614216" w:rsidRDefault="008C6C85" w:rsidP="001D1256">
            <w:pPr>
              <w:tabs>
                <w:tab w:val="left" w:pos="900"/>
              </w:tabs>
            </w:pPr>
          </w:p>
        </w:tc>
        <w:tc>
          <w:tcPr>
            <w:tcW w:w="375" w:type="dxa"/>
          </w:tcPr>
          <w:p w:rsidR="008C6C85" w:rsidRPr="00614216" w:rsidRDefault="008C6C85" w:rsidP="001D1256"/>
        </w:tc>
        <w:tc>
          <w:tcPr>
            <w:tcW w:w="503" w:type="dxa"/>
          </w:tcPr>
          <w:p w:rsidR="008C6C85" w:rsidRPr="00614216" w:rsidRDefault="008C6C85" w:rsidP="001D1256"/>
        </w:tc>
        <w:tc>
          <w:tcPr>
            <w:tcW w:w="6210" w:type="dxa"/>
            <w:tcBorders>
              <w:bottom w:val="single" w:sz="4" w:space="0" w:color="auto"/>
            </w:tcBorders>
          </w:tcPr>
          <w:p w:rsidR="008C6C85" w:rsidRPr="00614216" w:rsidRDefault="008C6C85" w:rsidP="001D1256"/>
        </w:tc>
      </w:tr>
      <w:tr w:rsidR="008C6C85" w:rsidRPr="00614216" w:rsidTr="00235B8B">
        <w:tc>
          <w:tcPr>
            <w:tcW w:w="2272" w:type="dxa"/>
            <w:tcBorders>
              <w:top w:val="single" w:sz="4" w:space="0" w:color="auto"/>
            </w:tcBorders>
          </w:tcPr>
          <w:p w:rsidR="008C6C85" w:rsidRPr="00614216" w:rsidRDefault="00235B8B" w:rsidP="001D125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5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503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8C6C85" w:rsidRPr="00614216" w:rsidRDefault="008C6C85" w:rsidP="001D1256">
            <w:pPr>
              <w:rPr>
                <w:b/>
              </w:rPr>
            </w:pPr>
            <w:r>
              <w:rPr>
                <w:b/>
              </w:rPr>
              <w:t xml:space="preserve">Donor </w:t>
            </w:r>
            <w:r w:rsidR="00235B8B">
              <w:rPr>
                <w:b/>
              </w:rPr>
              <w:t>Signature</w:t>
            </w:r>
          </w:p>
        </w:tc>
      </w:tr>
      <w:tr w:rsidR="008C6C85" w:rsidRPr="00614216" w:rsidTr="00235B8B">
        <w:tc>
          <w:tcPr>
            <w:tcW w:w="2272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375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503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6210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</w:tr>
      <w:tr w:rsidR="008C6C85" w:rsidTr="001D1256">
        <w:tc>
          <w:tcPr>
            <w:tcW w:w="2272" w:type="dxa"/>
            <w:tcBorders>
              <w:bottom w:val="single" w:sz="4" w:space="0" w:color="auto"/>
            </w:tcBorders>
          </w:tcPr>
          <w:p w:rsidR="008C6C85" w:rsidRPr="00614216" w:rsidRDefault="008C6C85" w:rsidP="001D1256">
            <w:pPr>
              <w:tabs>
                <w:tab w:val="left" w:pos="900"/>
              </w:tabs>
            </w:pPr>
          </w:p>
        </w:tc>
        <w:tc>
          <w:tcPr>
            <w:tcW w:w="375" w:type="dxa"/>
          </w:tcPr>
          <w:p w:rsidR="008C6C85" w:rsidRPr="00614216" w:rsidRDefault="008C6C85" w:rsidP="001D1256"/>
        </w:tc>
        <w:tc>
          <w:tcPr>
            <w:tcW w:w="503" w:type="dxa"/>
          </w:tcPr>
          <w:p w:rsidR="008C6C85" w:rsidRPr="00614216" w:rsidRDefault="008C6C85" w:rsidP="001D1256"/>
        </w:tc>
        <w:tc>
          <w:tcPr>
            <w:tcW w:w="6210" w:type="dxa"/>
            <w:tcBorders>
              <w:bottom w:val="single" w:sz="4" w:space="0" w:color="auto"/>
            </w:tcBorders>
          </w:tcPr>
          <w:p w:rsidR="008C6C85" w:rsidRPr="00614216" w:rsidRDefault="008C6C85" w:rsidP="001D1256"/>
        </w:tc>
      </w:tr>
      <w:tr w:rsidR="008C6C85" w:rsidRPr="00614216" w:rsidTr="00235B8B">
        <w:tc>
          <w:tcPr>
            <w:tcW w:w="2272" w:type="dxa"/>
            <w:tcBorders>
              <w:top w:val="single" w:sz="4" w:space="0" w:color="auto"/>
            </w:tcBorders>
          </w:tcPr>
          <w:p w:rsidR="008C6C85" w:rsidRPr="00614216" w:rsidRDefault="00235B8B" w:rsidP="001D1256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5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503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8C6C85" w:rsidRPr="00614216" w:rsidRDefault="008C6C85" w:rsidP="001D1256">
            <w:pPr>
              <w:rPr>
                <w:b/>
              </w:rPr>
            </w:pPr>
            <w:r>
              <w:rPr>
                <w:b/>
              </w:rPr>
              <w:t xml:space="preserve">Donor </w:t>
            </w:r>
            <w:r w:rsidR="00235B8B">
              <w:rPr>
                <w:b/>
              </w:rPr>
              <w:t>Signature</w:t>
            </w:r>
          </w:p>
        </w:tc>
      </w:tr>
      <w:tr w:rsidR="008C6C85" w:rsidRPr="00614216" w:rsidTr="00235B8B">
        <w:tc>
          <w:tcPr>
            <w:tcW w:w="2272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375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503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6210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</w:tr>
      <w:tr w:rsidR="008C6C85" w:rsidRPr="00614216" w:rsidTr="001D1256">
        <w:tc>
          <w:tcPr>
            <w:tcW w:w="2272" w:type="dxa"/>
            <w:tcBorders>
              <w:bottom w:val="single" w:sz="4" w:space="0" w:color="auto"/>
            </w:tcBorders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375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503" w:type="dxa"/>
          </w:tcPr>
          <w:p w:rsidR="008C6C85" w:rsidRPr="00614216" w:rsidRDefault="008C6C85" w:rsidP="001D1256">
            <w:pPr>
              <w:rPr>
                <w:b/>
              </w:rPr>
            </w:pPr>
          </w:p>
        </w:tc>
        <w:tc>
          <w:tcPr>
            <w:tcW w:w="6210" w:type="dxa"/>
            <w:tcBorders>
              <w:bottom w:val="single" w:sz="4" w:space="0" w:color="auto"/>
            </w:tcBorders>
          </w:tcPr>
          <w:p w:rsidR="008C6C85" w:rsidRPr="00614216" w:rsidRDefault="008C6C85" w:rsidP="001D1256">
            <w:pPr>
              <w:rPr>
                <w:b/>
              </w:rPr>
            </w:pPr>
          </w:p>
        </w:tc>
      </w:tr>
      <w:tr w:rsidR="008C6C85" w:rsidRPr="00614216" w:rsidTr="00235B8B">
        <w:tc>
          <w:tcPr>
            <w:tcW w:w="2272" w:type="dxa"/>
            <w:tcBorders>
              <w:top w:val="single" w:sz="4" w:space="0" w:color="auto"/>
            </w:tcBorders>
          </w:tcPr>
          <w:p w:rsidR="008C6C85" w:rsidRPr="00614216" w:rsidRDefault="00235B8B" w:rsidP="003F665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75" w:type="dxa"/>
          </w:tcPr>
          <w:p w:rsidR="008C6C85" w:rsidRPr="00614216" w:rsidRDefault="008C6C85" w:rsidP="003F6655">
            <w:pPr>
              <w:rPr>
                <w:b/>
              </w:rPr>
            </w:pPr>
          </w:p>
        </w:tc>
        <w:tc>
          <w:tcPr>
            <w:tcW w:w="503" w:type="dxa"/>
          </w:tcPr>
          <w:p w:rsidR="008C6C85" w:rsidRPr="00614216" w:rsidRDefault="008C6C85" w:rsidP="003F6655">
            <w:pPr>
              <w:rPr>
                <w:b/>
              </w:rPr>
            </w:pPr>
          </w:p>
        </w:tc>
        <w:tc>
          <w:tcPr>
            <w:tcW w:w="6210" w:type="dxa"/>
            <w:tcBorders>
              <w:top w:val="single" w:sz="4" w:space="0" w:color="auto"/>
            </w:tcBorders>
          </w:tcPr>
          <w:p w:rsidR="008C6C85" w:rsidRPr="00614216" w:rsidRDefault="00235B8B" w:rsidP="003F6655">
            <w:pPr>
              <w:rPr>
                <w:b/>
              </w:rPr>
            </w:pPr>
            <w:r>
              <w:rPr>
                <w:b/>
              </w:rPr>
              <w:t>Development Signature</w:t>
            </w:r>
          </w:p>
        </w:tc>
      </w:tr>
    </w:tbl>
    <w:p w:rsidR="00614216" w:rsidRDefault="00614216" w:rsidP="00725191"/>
    <w:sectPr w:rsidR="00614216" w:rsidSect="00725191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3842F3"/>
    <w:multiLevelType w:val="hybridMultilevel"/>
    <w:tmpl w:val="6EEEFB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A4F4368"/>
    <w:multiLevelType w:val="hybridMultilevel"/>
    <w:tmpl w:val="3DE86516"/>
    <w:lvl w:ilvl="0" w:tplc="C212A0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485CB4"/>
    <w:multiLevelType w:val="hybridMultilevel"/>
    <w:tmpl w:val="7D8E4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1E118B"/>
    <w:multiLevelType w:val="hybridMultilevel"/>
    <w:tmpl w:val="6F58060C"/>
    <w:lvl w:ilvl="0" w:tplc="C212A0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8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18"/>
    <w:rsid w:val="00015F1A"/>
    <w:rsid w:val="00042283"/>
    <w:rsid w:val="00073C8C"/>
    <w:rsid w:val="000E42C6"/>
    <w:rsid w:val="000F23B9"/>
    <w:rsid w:val="000F650F"/>
    <w:rsid w:val="00172EE1"/>
    <w:rsid w:val="001C0AE9"/>
    <w:rsid w:val="001D4A30"/>
    <w:rsid w:val="001D6907"/>
    <w:rsid w:val="001E73E9"/>
    <w:rsid w:val="00235B8B"/>
    <w:rsid w:val="002835C1"/>
    <w:rsid w:val="002A298D"/>
    <w:rsid w:val="002D787F"/>
    <w:rsid w:val="00333D41"/>
    <w:rsid w:val="00387219"/>
    <w:rsid w:val="003D5218"/>
    <w:rsid w:val="003D57EA"/>
    <w:rsid w:val="00471952"/>
    <w:rsid w:val="00525338"/>
    <w:rsid w:val="00533518"/>
    <w:rsid w:val="00542867"/>
    <w:rsid w:val="0056494B"/>
    <w:rsid w:val="005B7561"/>
    <w:rsid w:val="005E012B"/>
    <w:rsid w:val="00604BA5"/>
    <w:rsid w:val="006075B2"/>
    <w:rsid w:val="00614216"/>
    <w:rsid w:val="006237D2"/>
    <w:rsid w:val="00646B6C"/>
    <w:rsid w:val="0069022E"/>
    <w:rsid w:val="007051DA"/>
    <w:rsid w:val="00725191"/>
    <w:rsid w:val="0072613D"/>
    <w:rsid w:val="00741A18"/>
    <w:rsid w:val="00742FA9"/>
    <w:rsid w:val="007B4370"/>
    <w:rsid w:val="007B5A38"/>
    <w:rsid w:val="008668AE"/>
    <w:rsid w:val="008A6E19"/>
    <w:rsid w:val="008C6C85"/>
    <w:rsid w:val="00901259"/>
    <w:rsid w:val="00911715"/>
    <w:rsid w:val="00927DAC"/>
    <w:rsid w:val="009337C2"/>
    <w:rsid w:val="009429CC"/>
    <w:rsid w:val="00943935"/>
    <w:rsid w:val="00962058"/>
    <w:rsid w:val="00964491"/>
    <w:rsid w:val="0099320B"/>
    <w:rsid w:val="00A6274F"/>
    <w:rsid w:val="00A75780"/>
    <w:rsid w:val="00A9398F"/>
    <w:rsid w:val="00B36D03"/>
    <w:rsid w:val="00B37853"/>
    <w:rsid w:val="00B42043"/>
    <w:rsid w:val="00B93190"/>
    <w:rsid w:val="00C15424"/>
    <w:rsid w:val="00C75B4A"/>
    <w:rsid w:val="00CC46BD"/>
    <w:rsid w:val="00D15D40"/>
    <w:rsid w:val="00D449CA"/>
    <w:rsid w:val="00DD7393"/>
    <w:rsid w:val="00DF4840"/>
    <w:rsid w:val="00EB564A"/>
    <w:rsid w:val="00ED29FF"/>
    <w:rsid w:val="00F140D6"/>
    <w:rsid w:val="00F2375D"/>
    <w:rsid w:val="00F2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ECCDE9-ED1C-45A4-9E9C-AEFF9CECF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6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6B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428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28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28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28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286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2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enl\Documents\Custom%20Office%20Templates\Scholarship%20Int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Scholarship Intent</Template>
  <TotalTime>0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Liebhaber</dc:creator>
  <cp:keywords/>
  <dc:description/>
  <cp:lastModifiedBy>Karen Liebhaber</cp:lastModifiedBy>
  <cp:revision>1</cp:revision>
  <cp:lastPrinted>2014-10-17T16:19:00Z</cp:lastPrinted>
  <dcterms:created xsi:type="dcterms:W3CDTF">2014-10-20T20:31:00Z</dcterms:created>
  <dcterms:modified xsi:type="dcterms:W3CDTF">2014-10-20T20:31:00Z</dcterms:modified>
</cp:coreProperties>
</file>