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9" w:rsidRDefault="00C05099"/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Bid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  <w:r w:rsidR="00F56BBE">
              <w:rPr>
                <w:rFonts w:ascii="Arial Narrow" w:hAnsi="Arial Narrow"/>
                <w:sz w:val="22"/>
                <w:szCs w:val="26"/>
              </w:rPr>
              <w:t xml:space="preserve">  ST – B51-02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F5069D"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2A6978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w:drawing>
          <wp:inline distT="0" distB="0" distL="0" distR="0">
            <wp:extent cx="2095500" cy="891540"/>
            <wp:effectExtent l="0" t="0" r="0" b="3810"/>
            <wp:docPr id="1" name="Picture 1" descr="brtc new logo revised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 new logo revisedConver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  <w:r w:rsidR="003F1470" w:rsidRPr="00E3616E">
        <w:rPr>
          <w:rFonts w:ascii="Arial Narrow" w:hAnsi="Arial Narrow"/>
          <w:b/>
          <w:sz w:val="28"/>
        </w:rPr>
        <w:t>**</w:t>
      </w:r>
    </w:p>
    <w:p w:rsidR="00C05099" w:rsidRPr="00E3616E" w:rsidRDefault="00C05099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36"/>
        </w:rPr>
      </w:pPr>
      <w:r w:rsidRPr="00E3616E">
        <w:rPr>
          <w:rFonts w:ascii="Arial Narrow" w:hAnsi="Arial Narrow"/>
          <w:b/>
          <w:bCs/>
          <w:sz w:val="36"/>
        </w:rPr>
        <w:tab/>
      </w:r>
      <w:r w:rsidRPr="00E3616E">
        <w:rPr>
          <w:rFonts w:ascii="Arial Narrow" w:hAnsi="Arial Narrow"/>
          <w:b/>
          <w:bCs/>
          <w:sz w:val="36"/>
        </w:rPr>
        <w:tab/>
      </w:r>
    </w:p>
    <w:p w:rsidR="00C0650D" w:rsidRPr="00E3616E" w:rsidRDefault="005721D9">
      <w:pPr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Alternate Funding</w:t>
      </w:r>
      <w:r w:rsidR="008F5ECB" w:rsidRPr="00E3616E">
        <w:rPr>
          <w:rFonts w:ascii="Arial Narrow" w:hAnsi="Arial Narrow"/>
          <w:b/>
        </w:rPr>
        <w:t xml:space="preserve"> Source (ie</w:t>
      </w:r>
      <w:r w:rsidR="009B577B">
        <w:rPr>
          <w:rFonts w:ascii="Arial Narrow" w:hAnsi="Arial Narrow"/>
          <w:b/>
        </w:rPr>
        <w:t>.</w:t>
      </w:r>
      <w:r w:rsidR="008F5ECB" w:rsidRPr="00E3616E">
        <w:rPr>
          <w:rFonts w:ascii="Arial Narrow" w:hAnsi="Arial Narrow"/>
          <w:b/>
        </w:rPr>
        <w:t>, name of Grant)</w:t>
      </w:r>
    </w:p>
    <w:p w:rsidR="00C05099" w:rsidRDefault="002A69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7200900" cy="5384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99" w:rsidRPr="007C19E4" w:rsidRDefault="00D529C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7C19E4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6"/>
                              </w:rPr>
                              <w:t>Requester shall complete quantity, description of goods &amp; services, and all vendor information.</w:t>
                            </w:r>
                          </w:p>
                          <w:p w:rsidR="00D529C8" w:rsidRPr="007C19E4" w:rsidRDefault="00D529C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D529C8" w:rsidRPr="007C19E4" w:rsidRDefault="00D529C8" w:rsidP="00A97CA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 w:rsidRPr="007C19E4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If total order is over $5000, requester must attach a minimum of three (3) vendors, specifications, &amp; supporting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35pt;width:567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">
                <v:textbox>
                  <w:txbxContent>
                    <w:p w:rsidR="00C05099" w:rsidRPr="007C19E4" w:rsidRDefault="00D529C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6"/>
                        </w:rPr>
                      </w:pPr>
                      <w:r w:rsidRPr="007C19E4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6"/>
                        </w:rPr>
                        <w:t>Requester shall complete quantity, description of goods &amp; services, and all vendor information.</w:t>
                      </w:r>
                    </w:p>
                    <w:p w:rsidR="00D529C8" w:rsidRPr="007C19E4" w:rsidRDefault="00D529C8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D529C8" w:rsidRPr="007C19E4" w:rsidRDefault="00D529C8" w:rsidP="00A97CAC">
                      <w:pPr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 w:rsidRPr="007C19E4">
                        <w:rPr>
                          <w:rFonts w:ascii="Arial Narrow" w:hAnsi="Arial Narrow"/>
                          <w:bCs/>
                          <w:sz w:val="22"/>
                        </w:rPr>
                        <w:t>If total order is over $5000, requester must attach a minimum of three (3) vendors, specifications, &amp; supporting documentation.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  <w:permStart w:id="2066549403" w:edGrp="everyone"/>
      <w:permEnd w:id="2066549403"/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4"/>
        <w:gridCol w:w="6570"/>
        <w:gridCol w:w="1800"/>
        <w:gridCol w:w="1746"/>
      </w:tblGrid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Quantity</w:t>
            </w: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656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688129561" w:edGrp="everyone"/>
            <w:permStart w:id="1006577927" w:edGrp="everyone" w:colFirst="3" w:colLast="3"/>
            <w:permStart w:id="74523629" w:edGrp="everyone" w:colFirst="0" w:colLast="0"/>
            <w:permEnd w:id="688129561"/>
          </w:p>
        </w:tc>
        <w:tc>
          <w:tcPr>
            <w:tcW w:w="6570" w:type="dxa"/>
            <w:vAlign w:val="center"/>
          </w:tcPr>
          <w:p w:rsidR="00C05099" w:rsidRPr="00705570" w:rsidRDefault="00021064" w:rsidP="0002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32"/>
              </w:rPr>
              <w:t xml:space="preserve">Letterhead, Item #21, Cream Color, Linen Finish </w:t>
            </w:r>
            <w:r w:rsidR="00705570" w:rsidRPr="00705570">
              <w:rPr>
                <w:rFonts w:ascii="Arial Narrow" w:hAnsi="Arial Narrow" w:cs="Arial"/>
                <w:sz w:val="16"/>
                <w:szCs w:val="16"/>
              </w:rPr>
              <w:t>(per 1000</w:t>
            </w:r>
            <w:r w:rsidR="007055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C05099" w:rsidRPr="00E24656" w:rsidRDefault="00F56BBE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62.89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447569266" w:edGrp="everyone" w:colFirst="3" w:colLast="3"/>
            <w:permStart w:id="1197284231" w:edGrp="everyone" w:colFirst="0" w:colLast="0"/>
            <w:permEnd w:id="1006577927"/>
            <w:permEnd w:id="74523629"/>
          </w:p>
        </w:tc>
        <w:tc>
          <w:tcPr>
            <w:tcW w:w="6570" w:type="dxa"/>
            <w:vAlign w:val="center"/>
          </w:tcPr>
          <w:p w:rsidR="00C05099" w:rsidRPr="00E24656" w:rsidRDefault="00021064" w:rsidP="000210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Upcharge (per order), 2 Color Ink, Item #38</w:t>
            </w:r>
          </w:p>
        </w:tc>
        <w:tc>
          <w:tcPr>
            <w:tcW w:w="1800" w:type="dxa"/>
            <w:vAlign w:val="center"/>
          </w:tcPr>
          <w:p w:rsidR="00C05099" w:rsidRPr="00E24656" w:rsidRDefault="00021064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17.40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1488608941" w:edGrp="everyone" w:colFirst="3" w:colLast="3"/>
            <w:permStart w:id="472608435" w:edGrp="everyone" w:colFirst="0" w:colLast="0"/>
            <w:permEnd w:id="447569266"/>
            <w:permEnd w:id="1197284231"/>
          </w:p>
        </w:tc>
        <w:tc>
          <w:tcPr>
            <w:tcW w:w="6570" w:type="dxa"/>
            <w:vAlign w:val="center"/>
          </w:tcPr>
          <w:p w:rsidR="00C05099" w:rsidRPr="00E24656" w:rsidRDefault="00021064" w:rsidP="000210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Upcharge (per thousand), 2 Color Ink, Item #50</w:t>
            </w:r>
          </w:p>
        </w:tc>
        <w:tc>
          <w:tcPr>
            <w:tcW w:w="1800" w:type="dxa"/>
            <w:vAlign w:val="center"/>
          </w:tcPr>
          <w:p w:rsidR="00C05099" w:rsidRPr="00E24656" w:rsidRDefault="00021064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2.25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174462790" w:edGrp="everyone" w:colFirst="3" w:colLast="3"/>
            <w:permStart w:id="776161078" w:edGrp="everyone" w:colFirst="0" w:colLast="0"/>
            <w:permEnd w:id="1488608941"/>
            <w:permEnd w:id="472608435"/>
          </w:p>
        </w:tc>
        <w:tc>
          <w:tcPr>
            <w:tcW w:w="6570" w:type="dxa"/>
            <w:vAlign w:val="center"/>
          </w:tcPr>
          <w:p w:rsidR="00C05099" w:rsidRPr="00E24656" w:rsidRDefault="00021064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Matching Second Sheet, Item #26</w:t>
            </w:r>
            <w:r w:rsidR="00F56BBE">
              <w:rPr>
                <w:rFonts w:ascii="Arial Narrow" w:hAnsi="Arial Narrow" w:cs="Arial"/>
                <w:sz w:val="32"/>
              </w:rPr>
              <w:t xml:space="preserve">  </w:t>
            </w:r>
            <w:r w:rsidR="00F56BBE" w:rsidRPr="00F56BBE">
              <w:rPr>
                <w:rFonts w:ascii="Arial Narrow" w:hAnsi="Arial Narrow" w:cs="Arial"/>
                <w:sz w:val="18"/>
                <w:szCs w:val="18"/>
              </w:rPr>
              <w:t>(per 1000)</w:t>
            </w:r>
          </w:p>
        </w:tc>
        <w:tc>
          <w:tcPr>
            <w:tcW w:w="1800" w:type="dxa"/>
            <w:vAlign w:val="center"/>
          </w:tcPr>
          <w:p w:rsidR="00C05099" w:rsidRPr="00E24656" w:rsidRDefault="00F56BBE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35.10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576137606" w:edGrp="everyone" w:colFirst="3" w:colLast="3"/>
            <w:permStart w:id="1964837934" w:edGrp="everyone" w:colFirst="0" w:colLast="0"/>
            <w:permEnd w:id="174462790"/>
            <w:permEnd w:id="776161078"/>
          </w:p>
        </w:tc>
        <w:tc>
          <w:tcPr>
            <w:tcW w:w="6570" w:type="dxa"/>
            <w:vAlign w:val="center"/>
          </w:tcPr>
          <w:p w:rsidR="00C05099" w:rsidRPr="00E24656" w:rsidRDefault="00021064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Matching Envelopes, Item #</w:t>
            </w:r>
            <w:r w:rsidR="002A6978">
              <w:rPr>
                <w:rFonts w:ascii="Arial Narrow" w:hAnsi="Arial Narrow" w:cs="Arial"/>
                <w:sz w:val="32"/>
              </w:rPr>
              <w:t xml:space="preserve">32, Cream Color, Linen </w:t>
            </w:r>
          </w:p>
        </w:tc>
        <w:tc>
          <w:tcPr>
            <w:tcW w:w="1800" w:type="dxa"/>
            <w:vAlign w:val="center"/>
          </w:tcPr>
          <w:p w:rsidR="00C05099" w:rsidRPr="00E24656" w:rsidRDefault="00F56BBE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88.19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98245740" w:edGrp="everyone" w:colFirst="3" w:colLast="3"/>
            <w:permStart w:id="2137075631" w:edGrp="everyone" w:colFirst="0" w:colLast="0"/>
            <w:permEnd w:id="576137606"/>
            <w:permEnd w:id="1964837934"/>
          </w:p>
        </w:tc>
        <w:tc>
          <w:tcPr>
            <w:tcW w:w="6570" w:type="dxa"/>
            <w:vAlign w:val="center"/>
          </w:tcPr>
          <w:p w:rsidR="00C05099" w:rsidRPr="00E24656" w:rsidRDefault="002A6978" w:rsidP="002A697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Upcharge (per order), 2 Color Ink, Item #56</w:t>
            </w:r>
          </w:p>
        </w:tc>
        <w:tc>
          <w:tcPr>
            <w:tcW w:w="1800" w:type="dxa"/>
            <w:vAlign w:val="center"/>
          </w:tcPr>
          <w:p w:rsidR="00C05099" w:rsidRPr="00E24656" w:rsidRDefault="002A6978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17.40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263152169" w:edGrp="everyone" w:colFirst="3" w:colLast="3"/>
            <w:permStart w:id="1403944790" w:edGrp="everyone" w:colFirst="0" w:colLast="0"/>
            <w:permEnd w:id="98245740"/>
            <w:permEnd w:id="2137075631"/>
          </w:p>
        </w:tc>
        <w:tc>
          <w:tcPr>
            <w:tcW w:w="6570" w:type="dxa"/>
            <w:vAlign w:val="center"/>
          </w:tcPr>
          <w:p w:rsidR="00C05099" w:rsidRPr="00E24656" w:rsidRDefault="002A6978" w:rsidP="002A697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Upcharge (per thousand), 2 Color Ink, Item #68</w:t>
            </w:r>
          </w:p>
        </w:tc>
        <w:tc>
          <w:tcPr>
            <w:tcW w:w="1800" w:type="dxa"/>
            <w:vAlign w:val="center"/>
          </w:tcPr>
          <w:p w:rsidR="00C05099" w:rsidRPr="00E24656" w:rsidRDefault="002A6978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2.25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1228827486" w:edGrp="everyone" w:colFirst="3" w:colLast="3"/>
            <w:permEnd w:id="263152169"/>
            <w:permEnd w:id="1403944790"/>
          </w:p>
        </w:tc>
        <w:tc>
          <w:tcPr>
            <w:tcW w:w="6570" w:type="dxa"/>
            <w:vAlign w:val="center"/>
          </w:tcPr>
          <w:p w:rsidR="00C05099" w:rsidRPr="00F56BBE" w:rsidRDefault="00F56BBE" w:rsidP="00F5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56BBE">
              <w:rPr>
                <w:rFonts w:ascii="Arial Narrow" w:hAnsi="Arial Narrow" w:cs="Arial"/>
                <w:color w:val="FF0000"/>
                <w:sz w:val="24"/>
                <w:szCs w:val="24"/>
              </w:rPr>
              <w:t>(All items are 500 per box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, but priced</w:t>
            </w:r>
            <w:r w:rsidRPr="00F56BBE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per thousand)</w:t>
            </w:r>
          </w:p>
        </w:tc>
        <w:tc>
          <w:tcPr>
            <w:tcW w:w="1800" w:type="dxa"/>
            <w:vAlign w:val="center"/>
          </w:tcPr>
          <w:p w:rsidR="00C05099" w:rsidRPr="00E24656" w:rsidRDefault="00546E4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Subtotal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1858406863" w:edGrp="everyone" w:colFirst="3" w:colLast="3"/>
            <w:permEnd w:id="1228827486"/>
          </w:p>
        </w:tc>
        <w:tc>
          <w:tcPr>
            <w:tcW w:w="6570" w:type="dxa"/>
            <w:vAlign w:val="center"/>
          </w:tcPr>
          <w:p w:rsidR="00C05099" w:rsidRPr="00E24656" w:rsidRDefault="00C0650D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>(Include Shipping &amp; Handling If Known)</w:t>
            </w:r>
            <w:permStart w:id="198385098" w:edGrp="everyone"/>
            <w:permEnd w:id="198385098"/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 &amp; H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permStart w:id="500517733" w:edGrp="everyone" w:colFirst="3" w:colLast="3"/>
            <w:permEnd w:id="1858406863"/>
          </w:p>
        </w:tc>
        <w:tc>
          <w:tcPr>
            <w:tcW w:w="6570" w:type="dxa"/>
            <w:vAlign w:val="center"/>
          </w:tcPr>
          <w:p w:rsidR="00C05099" w:rsidRPr="00E24656" w:rsidRDefault="00C0650D" w:rsidP="00A506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A5064F">
              <w:rPr>
                <w:rFonts w:ascii="Arial Narrow" w:hAnsi="Arial Narrow" w:cs="Arial"/>
                <w:sz w:val="22"/>
              </w:rPr>
              <w:t>(Include Sales Tax Of 9</w:t>
            </w:r>
            <w:r w:rsidR="005D3942" w:rsidRPr="00E24656">
              <w:rPr>
                <w:rFonts w:ascii="Arial Narrow" w:hAnsi="Arial Narrow" w:cs="Arial"/>
                <w:sz w:val="22"/>
              </w:rPr>
              <w:t>.</w:t>
            </w:r>
            <w:r w:rsidR="00A5064F">
              <w:rPr>
                <w:rFonts w:ascii="Arial Narrow" w:hAnsi="Arial Narrow" w:cs="Arial"/>
                <w:sz w:val="22"/>
              </w:rPr>
              <w:t>75</w:t>
            </w:r>
            <w:r w:rsidR="005D3942" w:rsidRPr="00E24656">
              <w:rPr>
                <w:rFonts w:ascii="Arial Narrow" w:hAnsi="Arial Narrow" w:cs="Arial"/>
                <w:sz w:val="22"/>
              </w:rPr>
              <w:t>%)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  <w:permStart w:id="1574059397" w:edGrp="everyone" w:colFirst="3" w:colLast="3"/>
            <w:permEnd w:id="500517733"/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permEnd w:id="1574059397"/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 </w:t>
            </w:r>
            <w:r w:rsidR="00021064">
              <w:rPr>
                <w:rFonts w:ascii="Arial Narrow" w:eastAsia="Arial Unicode MS" w:hAnsi="Arial Narrow"/>
                <w:sz w:val="32"/>
              </w:rPr>
              <w:t xml:space="preserve">Bank &amp; Business 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 Randy Burrall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>11600 Otter Creek Rd, S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2: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>Mabelvale, AR 72103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  501.312.7419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Fax: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  501.224.4769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Web/E-Mail: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F56BBE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 Randy.burrall@bnbsinc.com</w:t>
            </w: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6203-Copier Expense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F56BBE" w:rsidP="00192AD9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 X</w:t>
            </w: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951B0E" w:rsidRPr="00E3616E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4BFD" w:rsidRPr="00E24656" w:rsidRDefault="009F4BFD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3616E" w:rsidRDefault="003F1470" w:rsidP="00192AD9">
            <w:pPr>
              <w:rPr>
                <w:rFonts w:ascii="Arial Narrow" w:hAnsi="Arial Narrow"/>
              </w:rPr>
            </w:pPr>
            <w:r w:rsidRPr="00E3616E">
              <w:rPr>
                <w:rFonts w:ascii="Arial Narrow" w:hAnsi="Arial Narrow"/>
              </w:rPr>
              <w:t xml:space="preserve">       </w:t>
            </w:r>
            <w:r w:rsidRPr="00E3616E">
              <w:rPr>
                <w:rFonts w:ascii="Arial Narrow" w:hAnsi="Arial Narrow"/>
                <w:b/>
              </w:rPr>
              <w:t>List other accounts below as needed</w:t>
            </w:r>
            <w:r w:rsidRPr="00E3616E">
              <w:rPr>
                <w:rFonts w:ascii="Arial Narrow" w:hAnsi="Arial Narrow"/>
              </w:rPr>
              <w:t>:</w:t>
            </w:r>
          </w:p>
        </w:tc>
      </w:tr>
      <w:tr w:rsidR="00A97CAC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24656" w:rsidRDefault="00A97CAC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24656" w:rsidRDefault="00A97CAC" w:rsidP="00192AD9">
            <w:pPr>
              <w:rPr>
                <w:rFonts w:ascii="Arial Narrow" w:hAnsi="Arial Narrow"/>
              </w:rPr>
            </w:pPr>
          </w:p>
        </w:tc>
      </w:tr>
      <w:tr w:rsidR="0055382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hAnsi="Arial Narrow"/>
              </w:rPr>
            </w:pPr>
          </w:p>
        </w:tc>
      </w:tr>
    </w:tbl>
    <w:p w:rsidR="00B47ABE" w:rsidRPr="00B47ABE" w:rsidRDefault="00B47ABE" w:rsidP="00B47ABE">
      <w:pPr>
        <w:rPr>
          <w:vanish/>
        </w:rPr>
      </w:pPr>
    </w:p>
    <w:p w:rsidR="003B302E" w:rsidRDefault="003B302E">
      <w:pPr>
        <w:rPr>
          <w:sz w:val="16"/>
          <w:szCs w:val="16"/>
        </w:rPr>
      </w:pPr>
    </w:p>
    <w:p w:rsidR="00FA1D5A" w:rsidRDefault="00FA1D5A">
      <w:pPr>
        <w:rPr>
          <w:sz w:val="16"/>
          <w:szCs w:val="16"/>
        </w:rPr>
      </w:pPr>
    </w:p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rPr>
                <w:sz w:val="32"/>
              </w:rPr>
            </w:pPr>
            <w:permStart w:id="1742354511" w:edGrp="everyone" w:colFirst="0" w:colLast="0"/>
            <w:permStart w:id="231764362" w:edGrp="everyone" w:colFirst="1" w:colLast="1"/>
            <w:permStart w:id="1916018529" w:edGrp="everyone" w:colFirst="2" w:colLast="2"/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permStart w:id="939267597" w:edGrp="everyone" w:colFirst="0" w:colLast="0"/>
            <w:permStart w:id="1562932437" w:edGrp="everyone" w:colFirst="1" w:colLast="1"/>
            <w:permStart w:id="466946939" w:edGrp="everyone" w:colFirst="2" w:colLast="2"/>
            <w:permEnd w:id="1742354511"/>
            <w:permEnd w:id="231764362"/>
            <w:permEnd w:id="1916018529"/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  <w:permStart w:id="1822190534" w:edGrp="everyone" w:colFirst="0" w:colLast="0"/>
            <w:permStart w:id="1339912434" w:edGrp="everyone" w:colFirst="1" w:colLast="1"/>
            <w:permStart w:id="656348688" w:edGrp="everyone" w:colFirst="2" w:colLast="2"/>
            <w:permEnd w:id="939267597"/>
            <w:permEnd w:id="1562932437"/>
            <w:permEnd w:id="466946939"/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permStart w:id="971708952" w:edGrp="everyone" w:colFirst="0" w:colLast="0"/>
            <w:permStart w:id="467025540" w:edGrp="everyone" w:colFirst="1" w:colLast="1"/>
            <w:permStart w:id="1540890074" w:edGrp="everyone" w:colFirst="2" w:colLast="2"/>
            <w:permEnd w:id="1822190534"/>
            <w:permEnd w:id="1339912434"/>
            <w:permEnd w:id="656348688"/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  <w:permStart w:id="1440360665" w:edGrp="everyone" w:colFirst="0" w:colLast="0"/>
            <w:permStart w:id="1154368097" w:edGrp="everyone" w:colFirst="1" w:colLast="1"/>
            <w:permStart w:id="1582391885" w:edGrp="everyone" w:colFirst="2" w:colLast="2"/>
            <w:permEnd w:id="971708952"/>
            <w:permEnd w:id="467025540"/>
            <w:permEnd w:id="1540890074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permStart w:id="756548391" w:edGrp="everyone" w:colFirst="0" w:colLast="0"/>
            <w:permStart w:id="690102775" w:edGrp="everyone" w:colFirst="1" w:colLast="1"/>
            <w:permStart w:id="1976772066" w:edGrp="everyone" w:colFirst="2" w:colLast="2"/>
            <w:permEnd w:id="1440360665"/>
            <w:permEnd w:id="1154368097"/>
            <w:permEnd w:id="1582391885"/>
            <w:r w:rsidRPr="00E24656">
              <w:rPr>
                <w:sz w:val="16"/>
                <w:szCs w:val="16"/>
              </w:rPr>
              <w:t>Signature of VP of Administration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permEnd w:id="756548391"/>
      <w:permEnd w:id="690102775"/>
      <w:permEnd w:id="1976772066"/>
    </w:tbl>
    <w:p w:rsidR="003F1470" w:rsidRPr="003F1470" w:rsidRDefault="003F1470" w:rsidP="003F1470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3F1470" w:rsidRPr="00E24656" w:rsidTr="003F1470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hAnsi="Arial Narrow"/>
              </w:rPr>
            </w:pPr>
          </w:p>
        </w:tc>
      </w:tr>
    </w:tbl>
    <w:p w:rsidR="00A97CAC" w:rsidRPr="00DB1FBD" w:rsidRDefault="00A97CAC">
      <w:pPr>
        <w:rPr>
          <w:sz w:val="16"/>
          <w:szCs w:val="16"/>
        </w:rPr>
      </w:pPr>
    </w:p>
    <w:p w:rsidR="00F2071C" w:rsidRPr="00F2071C" w:rsidRDefault="00F2071C" w:rsidP="00F2071C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24F89" w:rsidRPr="00A97CAC" w:rsidTr="00594D00">
        <w:trPr>
          <w:trHeight w:val="175"/>
        </w:trPr>
        <w:tc>
          <w:tcPr>
            <w:tcW w:w="3960" w:type="dxa"/>
          </w:tcPr>
          <w:p w:rsidR="00324F89" w:rsidRPr="00A97CAC" w:rsidRDefault="00324F89" w:rsidP="00F5069D">
            <w:pPr>
              <w:rPr>
                <w:rFonts w:ascii="Arial Narrow" w:hAnsi="Arial Narrow"/>
                <w:sz w:val="22"/>
                <w:szCs w:val="14"/>
              </w:rPr>
            </w:pPr>
            <w:bookmarkStart w:id="0" w:name="_GoBack" w:colFirst="1" w:colLast="1"/>
            <w:r w:rsidRPr="00A97CAC">
              <w:rPr>
                <w:rFonts w:ascii="Arial Narrow" w:hAnsi="Arial Narrow"/>
                <w:sz w:val="22"/>
                <w:szCs w:val="14"/>
              </w:rPr>
              <w:t>*S &amp; H and Tax will ultimately be added to your order and will impact your budget.</w:t>
            </w: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A97CAC" w:rsidRDefault="00F5069D" w:rsidP="00F5069D">
            <w:pPr>
              <w:rPr>
                <w:rFonts w:ascii="Arial Narrow" w:hAnsi="Arial Narrow"/>
                <w:sz w:val="22"/>
                <w:szCs w:val="14"/>
              </w:rPr>
            </w:pP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A97CAC" w:rsidRDefault="00324F89" w:rsidP="00C9121B">
            <w:pPr>
              <w:rPr>
                <w:rFonts w:ascii="Arial Narrow" w:hAnsi="Arial Narrow"/>
                <w:sz w:val="22"/>
                <w:szCs w:val="14"/>
              </w:rPr>
            </w:pPr>
            <w:r w:rsidRPr="00A97CAC">
              <w:rPr>
                <w:rFonts w:ascii="Arial Narrow" w:hAnsi="Arial Narrow"/>
                <w:sz w:val="22"/>
                <w:szCs w:val="14"/>
              </w:rPr>
              <w:t>**Requester may attach additional pages as needed.</w:t>
            </w:r>
          </w:p>
        </w:tc>
      </w:tr>
      <w:bookmarkEnd w:id="0"/>
    </w:tbl>
    <w:p w:rsidR="00A97CAC" w:rsidRDefault="00A97CAC" w:rsidP="00C9121B">
      <w:pPr>
        <w:rPr>
          <w:sz w:val="14"/>
          <w:szCs w:val="14"/>
        </w:rPr>
      </w:pPr>
    </w:p>
    <w:p w:rsidR="00C9121B" w:rsidRPr="00C9121B" w:rsidRDefault="00F56BBE" w:rsidP="00C9121B">
      <w:pPr>
        <w:rPr>
          <w:sz w:val="14"/>
          <w:szCs w:val="14"/>
        </w:rPr>
      </w:pPr>
      <w:r>
        <w:rPr>
          <w:sz w:val="14"/>
          <w:szCs w:val="14"/>
        </w:rPr>
        <w:t>Revised 6/30/14  AF</w:t>
      </w:r>
    </w:p>
    <w:sectPr w:rsidR="00C9121B" w:rsidRPr="00C9121B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80B28"/>
    <w:multiLevelType w:val="hybridMultilevel"/>
    <w:tmpl w:val="7A94DD64"/>
    <w:lvl w:ilvl="0" w:tplc="25F455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Ep8sEcZ6MslUEhM3eLIKR4TyBxyKIwI56CT0aKo2I75NRKTYCBpiXcn11DC/TYzgeuuLj8ND2PRd3t5PP3qdA==" w:salt="5W2pJbckvh1Hwjf/KFQRP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0"/>
    <w:rsid w:val="00021064"/>
    <w:rsid w:val="00023A01"/>
    <w:rsid w:val="000554FB"/>
    <w:rsid w:val="00081375"/>
    <w:rsid w:val="000A1CF9"/>
    <w:rsid w:val="00161747"/>
    <w:rsid w:val="00192AD9"/>
    <w:rsid w:val="001F18D8"/>
    <w:rsid w:val="00214D21"/>
    <w:rsid w:val="002A5BDE"/>
    <w:rsid w:val="002A6978"/>
    <w:rsid w:val="002F7A68"/>
    <w:rsid w:val="00324F89"/>
    <w:rsid w:val="00335660"/>
    <w:rsid w:val="003B302E"/>
    <w:rsid w:val="003F1470"/>
    <w:rsid w:val="00423D35"/>
    <w:rsid w:val="004663CF"/>
    <w:rsid w:val="004C64C6"/>
    <w:rsid w:val="004F3393"/>
    <w:rsid w:val="005322C6"/>
    <w:rsid w:val="00546E4E"/>
    <w:rsid w:val="0055382E"/>
    <w:rsid w:val="005721D9"/>
    <w:rsid w:val="00594D00"/>
    <w:rsid w:val="005D3942"/>
    <w:rsid w:val="005E5A64"/>
    <w:rsid w:val="006D74ED"/>
    <w:rsid w:val="00705570"/>
    <w:rsid w:val="0072280C"/>
    <w:rsid w:val="00726DFA"/>
    <w:rsid w:val="00735F36"/>
    <w:rsid w:val="0076435F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5064F"/>
    <w:rsid w:val="00A624EB"/>
    <w:rsid w:val="00A97CAC"/>
    <w:rsid w:val="00B47ABE"/>
    <w:rsid w:val="00B743ED"/>
    <w:rsid w:val="00B85AF3"/>
    <w:rsid w:val="00C05099"/>
    <w:rsid w:val="00C0650D"/>
    <w:rsid w:val="00C9121B"/>
    <w:rsid w:val="00CB2123"/>
    <w:rsid w:val="00CF12FD"/>
    <w:rsid w:val="00D24A90"/>
    <w:rsid w:val="00D529C8"/>
    <w:rsid w:val="00D81D60"/>
    <w:rsid w:val="00DA0460"/>
    <w:rsid w:val="00DB1FBD"/>
    <w:rsid w:val="00E24656"/>
    <w:rsid w:val="00E321E6"/>
    <w:rsid w:val="00E3616E"/>
    <w:rsid w:val="00E55305"/>
    <w:rsid w:val="00ED3B0E"/>
    <w:rsid w:val="00F13011"/>
    <w:rsid w:val="00F2071C"/>
    <w:rsid w:val="00F5069D"/>
    <w:rsid w:val="00F56BBE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42C65-0295-48B3-9A6A-0A59F800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Bank&amp;Business-Letterhead\Letterhead%20Purchase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36EB-F3DC-449B-BEA4-9DB2B521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Purchase Request.dotx</Template>
  <TotalTime>1</TotalTime>
  <Pages>1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Angie French</dc:creator>
  <cp:lastModifiedBy>Angie French</cp:lastModifiedBy>
  <cp:revision>2</cp:revision>
  <cp:lastPrinted>2012-08-02T15:09:00Z</cp:lastPrinted>
  <dcterms:created xsi:type="dcterms:W3CDTF">2014-06-30T17:51:00Z</dcterms:created>
  <dcterms:modified xsi:type="dcterms:W3CDTF">2014-06-30T17:51:00Z</dcterms:modified>
</cp:coreProperties>
</file>